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Accueil des élèves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L’arrivée des élèves s’anticipe sur plusieurs points :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- définir le calendrier d’accueil ;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 xml:space="preserve">- communiquer avec les familles : connaître le nombre d’élèves à accueillir, informer des jours d’accueil pour chacun et de l’organisation retenue par </w:t>
      </w:r>
      <w:r>
        <w:rPr>
          <w:rFonts w:eastAsia="Calibri" w:cs="Tahoma" w:ascii="Tahoma" w:hAnsi="Tahoma"/>
          <w:lang w:val="fr-FR"/>
        </w:rPr>
        <w:t>l’équipe de l’école ;</w:t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 xml:space="preserve">- veiller au respect des règles sanitaires </w:t>
      </w:r>
      <w:r>
        <w:rPr>
          <w:rFonts w:eastAsia="Calibri" w:cs="Tahoma" w:ascii="Tahoma" w:hAnsi="Tahoma"/>
          <w:i/>
          <w:sz w:val="21"/>
          <w:szCs w:val="21"/>
          <w:lang w:val="fr-FR"/>
        </w:rPr>
        <w:t>;</w:t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- prévoir la formation aux gestes barrière et au nouveau fonctionnement de l’école pour les élèves</w:t>
      </w:r>
    </w:p>
    <w:p>
      <w:pPr>
        <w:pStyle w:val="Normal"/>
        <w:jc w:val="both"/>
        <w:rPr/>
      </w:pPr>
      <w:r>
        <w:rPr>
          <w:rFonts w:eastAsia="Calibri" w:cs="Tahoma" w:ascii="Tahoma" w:hAnsi="Tahoma"/>
          <w:b/>
          <w:lang w:val="fr-FR"/>
        </w:rPr>
        <w:t>Pour le SNUipp-FSU, il s’agit aussi de limiter drastiquement le nombre d’élèves accueillis dans l’école en respectant la norme arrêtée : 4m² par personne. La taille de l’école, des classes, couloirs…, comme le nombre de sanitaires existants conditionnent le nombre maximum d’élèves accueillis. C’est à l’école de déterminer le nombre d’élèves à accueillir.</w:t>
      </w:r>
    </w:p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tbl>
      <w:tblPr>
        <w:tblStyle w:val="a0"/>
        <w:tblW w:w="15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10"/>
        <w:gridCol w:w="3365"/>
        <w:gridCol w:w="3255"/>
        <w:gridCol w:w="2390"/>
      </w:tblGrid>
      <w:tr>
        <w:trPr/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>
          <w:trHeight w:val="295" w:hRule="atLeast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 xml:space="preserve">Définir la date de réouverture en fonction des actions à réaliser 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>(réorganisation du mobilier, contact avec les familles ; organisation des groupes ; affichages nécessaires ; réception et vérification du matériel sanitaire en nombre suffisant…)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1125" w:hRule="atLeast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 xml:space="preserve">Communication avec les familles :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Prévoir un courrier type pour les informer de l’organisation retenue par l’école pour leur enfant ;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>Redonner les consignes (prendre la température tous les matins ; respecter le planning arrêté par l’école ; respecter les consignes en cas de signes de la maladie</w:t>
            </w:r>
            <w:r>
              <w:rPr>
                <w:rFonts w:eastAsia="Calibri" w:cs="Tahoma" w:ascii="Tahoma" w:hAnsi="Tahoma"/>
                <w:lang w:val="fr-FR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565" w:hRule="atLeast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lang w:val="fr-FR"/>
              </w:rPr>
              <w:t>Information et formation des élèves</w:t>
            </w:r>
            <w:r>
              <w:rPr>
                <w:rFonts w:eastAsia="Calibri" w:cs="Tahoma" w:ascii="Tahoma" w:hAnsi="Tahoma"/>
                <w:lang w:val="fr-FR"/>
              </w:rPr>
              <w:t> : prévoir pour chaque groupe accueilli, le temps de l’information concernant le fonctionnement de l’école et les règles sanitaires (cf. kit du ministère).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565" w:hRule="atLeast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lang w:val="fr-FR"/>
              </w:rPr>
              <w:t>Elèves en situations de handicap </w:t>
            </w:r>
            <w:r>
              <w:rPr>
                <w:rFonts w:eastAsia="Calibri" w:cs="Tahoma" w:ascii="Tahoma" w:hAnsi="Tahoma"/>
                <w:lang w:val="fr-FR"/>
              </w:rPr>
              <w:t>: définir des consignes spécifiques pour l’accompagnement des élèves en situations de handicap et évaluer leur faisabilité avec les AESH.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8367697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41</TotalTime>
  <Application>LibreOffice/6.3.3.2$Windows_X86_64 LibreOffice_project/a64200df03143b798afd1ec74a12ab50359878ed</Application>
  <Pages>1</Pages>
  <Words>276</Words>
  <Characters>1494</Characters>
  <CharactersWithSpaces>1751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2020-05-05T17:33:10Z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