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CA" w:rsidRDefault="004C0B4D" w:rsidP="004C0B4D">
      <w:pPr>
        <w:pStyle w:val="NormalWeb"/>
        <w:spacing w:after="0"/>
      </w:pPr>
      <w:r>
        <w:rPr>
          <w:rFonts w:ascii="Verdana" w:hAnsi="Verdana"/>
          <w:color w:val="FF0000"/>
        </w:rPr>
        <w:t>NOM Prénom</w:t>
      </w:r>
    </w:p>
    <w:p w:rsidR="00865CCA" w:rsidRDefault="004C0B4D" w:rsidP="004C0B4D">
      <w:pPr>
        <w:pStyle w:val="NormalWeb"/>
        <w:spacing w:after="0"/>
      </w:pPr>
      <w:r>
        <w:rPr>
          <w:rFonts w:ascii="Verdana" w:hAnsi="Verdana"/>
          <w:color w:val="FF0000"/>
        </w:rPr>
        <w:t>Adresse</w:t>
      </w:r>
      <w:bookmarkStart w:id="0" w:name="_GoBack"/>
      <w:bookmarkEnd w:id="0"/>
    </w:p>
    <w:p w:rsidR="00865CCA" w:rsidRDefault="004C0B4D" w:rsidP="004C0B4D">
      <w:pPr>
        <w:pStyle w:val="NormalWeb"/>
        <w:spacing w:after="0"/>
      </w:pPr>
      <w:r>
        <w:rPr>
          <w:rFonts w:ascii="Verdana" w:hAnsi="Verdana"/>
          <w:color w:val="FF0000"/>
        </w:rPr>
        <w:t xml:space="preserve">Code postal - </w:t>
      </w:r>
      <w:r w:rsidR="008F294A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>Ville</w:t>
      </w:r>
    </w:p>
    <w:p w:rsidR="00865CCA" w:rsidRDefault="004C0B4D" w:rsidP="004C0B4D">
      <w:pPr>
        <w:pStyle w:val="NormalWeb"/>
        <w:spacing w:after="0"/>
      </w:pPr>
      <w:r>
        <w:rPr>
          <w:rFonts w:ascii="Verdana" w:hAnsi="Verdana"/>
          <w:color w:val="FF0000"/>
        </w:rPr>
        <w:t>Mail professionnelle</w:t>
      </w:r>
    </w:p>
    <w:p w:rsidR="00865CCA" w:rsidRDefault="008F294A">
      <w:pPr>
        <w:spacing w:line="36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865CCA" w:rsidRDefault="00865CCA">
      <w:pPr>
        <w:spacing w:line="360" w:lineRule="auto"/>
        <w:rPr>
          <w:b w:val="0"/>
        </w:rPr>
      </w:pPr>
    </w:p>
    <w:p w:rsidR="00865CCA" w:rsidRDefault="008F294A">
      <w:pPr>
        <w:spacing w:line="360" w:lineRule="auto"/>
        <w:ind w:left="1620"/>
        <w:rPr>
          <w:b w:val="0"/>
        </w:rPr>
      </w:pPr>
      <w:r>
        <w:rPr>
          <w:b w:val="0"/>
        </w:rPr>
        <w:t>A Monsieur le Directeur Académique des services de l’Education Nationale</w:t>
      </w:r>
    </w:p>
    <w:p w:rsidR="00865CCA" w:rsidRDefault="008F294A">
      <w:pPr>
        <w:spacing w:line="360" w:lineRule="auto"/>
        <w:ind w:left="1620"/>
        <w:rPr>
          <w:b w:val="0"/>
        </w:rPr>
      </w:pPr>
      <w:r>
        <w:rPr>
          <w:b w:val="0"/>
        </w:rPr>
        <w:t xml:space="preserve">S/c de </w:t>
      </w:r>
      <w:r>
        <w:rPr>
          <w:b w:val="0"/>
        </w:rPr>
        <w:t>l’Inspecteur-rice de l’Education Nationale de la circonscription de _________________</w:t>
      </w:r>
    </w:p>
    <w:p w:rsidR="00865CCA" w:rsidRDefault="00865CCA">
      <w:pPr>
        <w:spacing w:line="360" w:lineRule="auto"/>
        <w:rPr>
          <w:b w:val="0"/>
        </w:rPr>
      </w:pPr>
    </w:p>
    <w:p w:rsidR="00865CCA" w:rsidRDefault="00865CCA">
      <w:pPr>
        <w:spacing w:line="360" w:lineRule="auto"/>
        <w:ind w:left="2832" w:firstLine="3"/>
        <w:rPr>
          <w:b w:val="0"/>
        </w:rPr>
      </w:pPr>
    </w:p>
    <w:p w:rsidR="00865CCA" w:rsidRDefault="008F294A">
      <w:pPr>
        <w:spacing w:line="360" w:lineRule="auto"/>
        <w:ind w:left="2832" w:firstLine="3"/>
        <w:rPr>
          <w:b w:val="0"/>
        </w:rPr>
      </w:pPr>
      <w:r>
        <w:rPr>
          <w:b w:val="0"/>
        </w:rPr>
        <w:t>Monsieur le Directeur Académique,</w:t>
      </w:r>
    </w:p>
    <w:p w:rsidR="00865CCA" w:rsidRDefault="00865CCA">
      <w:pPr>
        <w:spacing w:line="360" w:lineRule="auto"/>
        <w:jc w:val="both"/>
        <w:rPr>
          <w:b w:val="0"/>
        </w:rPr>
      </w:pPr>
    </w:p>
    <w:p w:rsidR="00865CCA" w:rsidRDefault="008F294A">
      <w:pPr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Suite à la </w:t>
      </w:r>
      <w:r w:rsidR="004C0B4D">
        <w:rPr>
          <w:b w:val="0"/>
        </w:rPr>
        <w:t>CAPD du 25</w:t>
      </w:r>
      <w:r>
        <w:rPr>
          <w:b w:val="0"/>
        </w:rPr>
        <w:t xml:space="preserve"> juin, je suis nommé à Ecole – ville- type de poste (adj elem, adj mat, titulaires remplaçants...) c'est-à-dire </w:t>
      </w:r>
      <w:r w:rsidRPr="004C0B4D">
        <w:rPr>
          <w:b w:val="0"/>
          <w:i/>
          <w:u w:val="single"/>
        </w:rPr>
        <w:t>sur mon vœu géographique</w:t>
      </w:r>
      <w:r w:rsidR="004C0B4D" w:rsidRPr="004C0B4D">
        <w:rPr>
          <w:b w:val="0"/>
          <w:i/>
          <w:u w:val="single"/>
        </w:rPr>
        <w:t> / sur mon vœu large / hors des vœux que j’avais formulé</w:t>
      </w:r>
      <w:r>
        <w:rPr>
          <w:b w:val="0"/>
        </w:rPr>
        <w:t xml:space="preserve"> aussi je sollicite de votre haute bienveillance la possibilité d’avoir une révision d’affectation et de pouvoir participer à la seconde phase du mouvement.</w:t>
      </w:r>
    </w:p>
    <w:p w:rsidR="00865CCA" w:rsidRDefault="008F294A">
      <w:pPr>
        <w:spacing w:line="360" w:lineRule="auto"/>
        <w:jc w:val="both"/>
        <w:rPr>
          <w:b w:val="0"/>
        </w:rPr>
      </w:pPr>
      <w:r>
        <w:rPr>
          <w:b w:val="0"/>
        </w:rPr>
        <w:tab/>
      </w:r>
    </w:p>
    <w:p w:rsidR="00865CCA" w:rsidRDefault="008F294A">
      <w:pPr>
        <w:spacing w:line="360" w:lineRule="auto"/>
        <w:ind w:firstLine="708"/>
        <w:jc w:val="both"/>
        <w:rPr>
          <w:b w:val="0"/>
          <w:i/>
        </w:rPr>
      </w:pPr>
      <w:r>
        <w:rPr>
          <w:b w:val="0"/>
          <w:i/>
        </w:rPr>
        <w:t>Développez vos arguments personnels (médical, social, distance, familial,</w:t>
      </w:r>
      <w:r>
        <w:rPr>
          <w:b w:val="0"/>
          <w:i/>
        </w:rPr>
        <w:t xml:space="preserve"> … )</w:t>
      </w:r>
    </w:p>
    <w:p w:rsidR="00865CCA" w:rsidRDefault="008F294A">
      <w:pPr>
        <w:spacing w:line="360" w:lineRule="auto"/>
        <w:jc w:val="both"/>
        <w:rPr>
          <w:b w:val="0"/>
        </w:rPr>
      </w:pPr>
      <w:r>
        <w:rPr>
          <w:b w:val="0"/>
        </w:rPr>
        <w:tab/>
      </w:r>
    </w:p>
    <w:p w:rsidR="00865CCA" w:rsidRDefault="008F294A">
      <w:pPr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Je vous prie de bien vouloir prendre en considération ma demande. </w:t>
      </w:r>
    </w:p>
    <w:p w:rsidR="00865CCA" w:rsidRDefault="00865CCA">
      <w:pPr>
        <w:spacing w:line="360" w:lineRule="auto"/>
        <w:ind w:firstLine="708"/>
        <w:rPr>
          <w:b w:val="0"/>
        </w:rPr>
      </w:pPr>
    </w:p>
    <w:p w:rsidR="00865CCA" w:rsidRDefault="008F294A">
      <w:pPr>
        <w:spacing w:line="360" w:lineRule="auto"/>
        <w:ind w:firstLine="708"/>
        <w:rPr>
          <w:b w:val="0"/>
        </w:rPr>
      </w:pPr>
      <w:r>
        <w:rPr>
          <w:b w:val="0"/>
        </w:rPr>
        <w:t>Veuillez agréer, Monsieur le Directeur Académique, mes sincères salutations</w:t>
      </w:r>
    </w:p>
    <w:p w:rsidR="00865CCA" w:rsidRDefault="00865CCA">
      <w:pPr>
        <w:spacing w:line="360" w:lineRule="auto"/>
        <w:ind w:left="2832" w:firstLine="3"/>
        <w:rPr>
          <w:b w:val="0"/>
        </w:rPr>
      </w:pPr>
    </w:p>
    <w:p w:rsidR="00865CCA" w:rsidRDefault="008F294A" w:rsidP="004C0B4D">
      <w:pPr>
        <w:spacing w:line="360" w:lineRule="auto"/>
        <w:ind w:left="2832" w:firstLine="3"/>
        <w:jc w:val="center"/>
        <w:rPr>
          <w:b w:val="0"/>
        </w:rPr>
      </w:pPr>
      <w:r>
        <w:rPr>
          <w:b w:val="0"/>
        </w:rPr>
        <w:t>A __________, le _____________</w:t>
      </w:r>
    </w:p>
    <w:p w:rsidR="00865CCA" w:rsidRDefault="008F294A" w:rsidP="004C0B4D">
      <w:pPr>
        <w:spacing w:line="360" w:lineRule="auto"/>
        <w:ind w:left="2832" w:firstLine="3"/>
        <w:jc w:val="center"/>
      </w:pPr>
      <w:r>
        <w:rPr>
          <w:b w:val="0"/>
        </w:rPr>
        <w:t>Signature :___________</w:t>
      </w:r>
    </w:p>
    <w:sectPr w:rsidR="00865CC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4A" w:rsidRDefault="008F294A">
      <w:r>
        <w:separator/>
      </w:r>
    </w:p>
  </w:endnote>
  <w:endnote w:type="continuationSeparator" w:id="0">
    <w:p w:rsidR="008F294A" w:rsidRDefault="008F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4A" w:rsidRDefault="008F294A">
      <w:r>
        <w:rPr>
          <w:color w:val="000000"/>
        </w:rPr>
        <w:separator/>
      </w:r>
    </w:p>
  </w:footnote>
  <w:footnote w:type="continuationSeparator" w:id="0">
    <w:p w:rsidR="008F294A" w:rsidRDefault="008F2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65CCA"/>
    <w:rsid w:val="004C0B4D"/>
    <w:rsid w:val="00865CCA"/>
    <w:rsid w:val="008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CB330-02F6-406F-88D1-FF77B012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Verdana" w:hAnsi="Verdana"/>
      <w:b/>
      <w:kern w:val="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19"/>
    </w:pPr>
    <w:rPr>
      <w:rFonts w:ascii="Times New Roman" w:hAnsi="Times New Roman"/>
      <w:b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Nom, Prénom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Nom, Prénom</dc:title>
  <dc:creator>FSU</dc:creator>
  <cp:lastModifiedBy>snuipp FSU</cp:lastModifiedBy>
  <cp:revision>2</cp:revision>
  <dcterms:created xsi:type="dcterms:W3CDTF">2019-06-25T10:09:00Z</dcterms:created>
  <dcterms:modified xsi:type="dcterms:W3CDTF">2019-06-25T10:09:00Z</dcterms:modified>
</cp:coreProperties>
</file>