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240"/>
        <w:jc w:val="center"/>
        <w:rPr/>
      </w:pPr>
      <w:r>
        <w:rPr>
          <w:rFonts w:eastAsia="Times New Roman" w:cs="Arial" w:ascii="Arial" w:hAnsi="Arial"/>
          <w:b/>
          <w:bCs/>
          <w:u w:val="single"/>
          <w:lang w:eastAsia="fr-FR"/>
        </w:rPr>
        <w:t>Annexe 1 courrier collègue droit d’alerte</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Arial" w:ascii="Arial" w:hAnsi="Arial"/>
          <w:lang w:eastAsia="fr-FR"/>
        </w:rPr>
        <w:t>Nom Prénom</w:t>
        <w:tab/>
        <w:t>Le xx xxxxx 2020</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Arial" w:ascii="Arial" w:hAnsi="Arial"/>
          <w:lang w:eastAsia="fr-FR"/>
        </w:rPr>
        <w:t>Fonction</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Arial" w:ascii="Arial" w:hAnsi="Arial"/>
          <w:lang w:eastAsia="fr-FR"/>
        </w:rPr>
        <w:t>Lieu d’exercice</w:t>
      </w:r>
    </w:p>
    <w:p>
      <w:pPr>
        <w:pStyle w:val="Normal"/>
        <w:spacing w:lineRule="auto" w:line="240" w:before="0" w:after="0"/>
        <w:ind w:firstLine="6236"/>
        <w:rPr>
          <w:rFonts w:ascii="Times New Roman" w:hAnsi="Times New Roman" w:eastAsia="Times New Roman" w:cs="Times New Roman"/>
          <w:sz w:val="24"/>
          <w:szCs w:val="24"/>
          <w:lang w:eastAsia="fr-FR"/>
        </w:rPr>
      </w:pPr>
      <w:r>
        <w:rPr>
          <w:rFonts w:eastAsia="Times New Roman" w:cs="Arial" w:ascii="Arial" w:hAnsi="Arial"/>
          <w:lang w:eastAsia="fr-FR"/>
        </w:rPr>
        <w:t>A</w:t>
      </w:r>
    </w:p>
    <w:p>
      <w:pPr>
        <w:pStyle w:val="Normal"/>
        <w:spacing w:lineRule="auto" w:line="240" w:before="0" w:after="0"/>
        <w:ind w:firstLine="6236"/>
        <w:rPr>
          <w:rFonts w:ascii="Times New Roman" w:hAnsi="Times New Roman" w:eastAsia="Times New Roman" w:cs="Times New Roman"/>
          <w:sz w:val="24"/>
          <w:szCs w:val="24"/>
          <w:lang w:eastAsia="fr-FR"/>
        </w:rPr>
      </w:pPr>
      <w:r>
        <w:rPr>
          <w:rFonts w:eastAsia="Times New Roman" w:cs="Arial" w:ascii="Arial" w:hAnsi="Arial"/>
          <w:lang w:eastAsia="fr-FR"/>
        </w:rPr>
        <w:t>Madame l’inspectrice d’Académie</w:t>
      </w:r>
    </w:p>
    <w:p>
      <w:pPr>
        <w:pStyle w:val="Normal"/>
        <w:spacing w:lineRule="auto" w:line="240" w:before="0" w:after="0"/>
        <w:ind w:firstLine="6236"/>
        <w:rPr>
          <w:rFonts w:ascii="Times New Roman" w:hAnsi="Times New Roman" w:eastAsia="Times New Roman" w:cs="Times New Roman"/>
          <w:sz w:val="24"/>
          <w:szCs w:val="24"/>
          <w:lang w:eastAsia="fr-FR"/>
        </w:rPr>
      </w:pPr>
      <w:r>
        <w:rPr>
          <w:rFonts w:eastAsia="Times New Roman" w:cs="Arial" w:ascii="Arial" w:hAnsi="Arial"/>
          <w:lang w:eastAsia="fr-FR"/>
        </w:rPr>
        <w:t>Monsieur l’inspecteur d’académie</w:t>
      </w:r>
    </w:p>
    <w:p>
      <w:pPr>
        <w:pStyle w:val="Normal"/>
        <w:spacing w:lineRule="auto" w:line="240" w:before="0" w:after="0"/>
        <w:ind w:firstLine="6236"/>
        <w:rPr>
          <w:rFonts w:ascii="Times New Roman" w:hAnsi="Times New Roman" w:eastAsia="Times New Roman" w:cs="Times New Roman"/>
          <w:sz w:val="24"/>
          <w:szCs w:val="24"/>
          <w:lang w:eastAsia="fr-FR"/>
        </w:rPr>
      </w:pPr>
      <w:r>
        <w:rPr>
          <w:rFonts w:eastAsia="Times New Roman" w:cs="Arial" w:ascii="Arial" w:hAnsi="Arial"/>
          <w:lang w:eastAsia="fr-FR"/>
        </w:rPr>
        <w:t>S/C de l’IEN de XXXXXXXXXXXX</w:t>
      </w:r>
    </w:p>
    <w:p>
      <w:pPr>
        <w:pStyle w:val="Normal"/>
        <w:spacing w:lineRule="auto" w:line="240" w:before="0" w:after="0"/>
        <w:ind w:firstLine="6236"/>
        <w:rPr>
          <w:rFonts w:ascii="Times New Roman" w:hAnsi="Times New Roman" w:eastAsia="Times New Roman" w:cs="Times New Roman"/>
          <w:sz w:val="24"/>
          <w:szCs w:val="24"/>
          <w:lang w:eastAsia="fr-FR"/>
        </w:rPr>
      </w:pPr>
      <w:r>
        <w:rPr>
          <w:rFonts w:eastAsia="Times New Roman" w:cs="Arial" w:ascii="Arial" w:hAnsi="Arial"/>
          <w:lang w:eastAsia="fr-FR"/>
        </w:rPr>
        <w:t>Adresse</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Arial" w:ascii="Arial" w:hAnsi="Arial"/>
          <w:lang w:eastAsia="fr-FR"/>
        </w:rPr>
        <w:t> </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Arial" w:ascii="Arial" w:hAnsi="Arial"/>
          <w:lang w:eastAsia="fr-FR"/>
        </w:rPr>
        <w:t>Objet : droit d’alerte sur les conditions de travail</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Arial" w:ascii="Arial" w:hAnsi="Arial"/>
          <w:lang w:eastAsia="fr-FR"/>
        </w:rPr>
        <w:t>Copie :   à l’IEN de la circonscription</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Arial" w:ascii="Arial" w:hAnsi="Arial"/>
          <w:lang w:eastAsia="fr-FR"/>
        </w:rPr>
        <w:t>          </w:t>
      </w:r>
      <w:r>
        <w:rPr>
          <w:rFonts w:eastAsia="Times New Roman" w:cs="Arial" w:ascii="Arial" w:hAnsi="Arial"/>
          <w:lang w:eastAsia="fr-FR"/>
        </w:rPr>
        <w:tab/>
        <w:t>aux représentants au CHSCT du SNUipp-FSU</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Arial" w:ascii="Arial" w:hAnsi="Arial"/>
          <w:lang w:eastAsia="fr-FR"/>
        </w:rPr>
        <w:t> </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Arial" w:ascii="Arial" w:hAnsi="Arial"/>
          <w:sz w:val="21"/>
          <w:szCs w:val="21"/>
          <w:lang w:eastAsia="fr-FR"/>
        </w:rPr>
        <w:t>Madame l’Inspectrice, Monsieur l’Inspecteur,</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Arial" w:ascii="Arial" w:hAnsi="Arial"/>
          <w:sz w:val="21"/>
          <w:szCs w:val="21"/>
          <w:lang w:eastAsia="fr-FR"/>
        </w:rPr>
        <w:t> </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Arial" w:ascii="Arial" w:hAnsi="Arial"/>
          <w:sz w:val="21"/>
          <w:szCs w:val="21"/>
          <w:lang w:eastAsia="fr-FR"/>
        </w:rPr>
        <w:t>Je m'estime menacé.e par un danger grave et imminent, ainsi que sujet à d'importants risques psycho- sociaux, en raison de la pandémie actuelle de COVID-19 et des risques encourus de contamination sur ma personne ou les élèves qui me sont confiés. En effet, les conditions de santé et de sécurité mises en œuvre pour l’ouverture de l’école ne sont pas de nature à assurer ma santé et ma sécurité ni ceux des usagers accueillis. Ainsi les protocoles de la mise en place des « règles barrière » se révèlent être impossibles à appliquer dans leur totalité au cours de l'exécution de nos tâches professionnelles, ainsi que dans nos interactions avec nos collègues et usagers.</w:t>
      </w:r>
    </w:p>
    <w:p>
      <w:pPr>
        <w:pStyle w:val="Normal"/>
        <w:spacing w:lineRule="auto" w:line="240" w:before="0" w:after="0"/>
        <w:ind w:hanging="360"/>
        <w:rPr>
          <w:rFonts w:ascii="Times New Roman" w:hAnsi="Times New Roman" w:eastAsia="Times New Roman" w:cs="Times New Roman"/>
          <w:sz w:val="24"/>
          <w:szCs w:val="24"/>
          <w:lang w:eastAsia="fr-FR"/>
        </w:rPr>
      </w:pPr>
      <w:r>
        <w:rPr>
          <w:rFonts w:eastAsia="Times New Roman" w:cs="Arial" w:ascii="Arial" w:hAnsi="Arial"/>
          <w:sz w:val="21"/>
          <w:szCs w:val="21"/>
          <w:lang w:eastAsia="fr-FR"/>
        </w:rPr>
        <w:t>-</w:t>
      </w:r>
      <w:r>
        <w:rPr>
          <w:rFonts w:eastAsia="Times New Roman" w:cs="Arial" w:ascii="Arial" w:hAnsi="Arial"/>
          <w:sz w:val="14"/>
          <w:szCs w:val="14"/>
          <w:lang w:eastAsia="fr-FR"/>
        </w:rPr>
        <w:t xml:space="preserve">          </w:t>
      </w:r>
      <w:r>
        <w:rPr>
          <w:rFonts w:eastAsia="Times New Roman" w:cs="Arial" w:ascii="Arial" w:hAnsi="Arial"/>
          <w:sz w:val="21"/>
          <w:szCs w:val="21"/>
          <w:lang w:eastAsia="fr-FR"/>
        </w:rPr>
        <w:t>Concernant la distanciation sociale :</w:t>
      </w:r>
    </w:p>
    <w:p>
      <w:pPr>
        <w:pStyle w:val="Normal"/>
        <w:spacing w:lineRule="auto" w:line="240" w:before="0" w:after="0"/>
        <w:ind w:left="1440" w:hanging="360"/>
        <w:rPr>
          <w:rFonts w:ascii="Times New Roman" w:hAnsi="Times New Roman" w:eastAsia="Times New Roman" w:cs="Times New Roman"/>
          <w:sz w:val="24"/>
          <w:szCs w:val="24"/>
          <w:lang w:eastAsia="fr-FR"/>
        </w:rPr>
      </w:pPr>
      <w:r>
        <w:rPr>
          <w:rFonts w:eastAsia="Times New Roman" w:cs="Courier New" w:ascii="Courier New" w:hAnsi="Courier New"/>
          <w:sz w:val="21"/>
          <w:szCs w:val="21"/>
          <w:lang w:eastAsia="fr-FR"/>
        </w:rPr>
        <w:t>o</w:t>
      </w:r>
      <w:r>
        <w:rPr>
          <w:rFonts w:eastAsia="Times New Roman" w:cs="Times New Roman" w:ascii="Times New Roman" w:hAnsi="Times New Roman"/>
          <w:sz w:val="14"/>
          <w:szCs w:val="14"/>
          <w:lang w:eastAsia="fr-FR"/>
        </w:rPr>
        <w:t xml:space="preserve">    </w:t>
      </w:r>
      <w:r>
        <w:rPr>
          <w:rFonts w:eastAsia="Times New Roman" w:cs="Arial" w:ascii="Arial" w:hAnsi="Arial"/>
          <w:sz w:val="21"/>
          <w:szCs w:val="21"/>
          <w:lang w:eastAsia="fr-FR"/>
        </w:rPr>
        <w:t>La configuration des locaux ne permet pas d’assurer le respect de celle-ci lors de l’ensemble des déplacements inhérents à la vie collective,</w:t>
      </w:r>
    </w:p>
    <w:p>
      <w:pPr>
        <w:pStyle w:val="Normal"/>
        <w:spacing w:lineRule="auto" w:line="240" w:before="0" w:after="0"/>
        <w:ind w:left="1440" w:hanging="360"/>
        <w:rPr>
          <w:rFonts w:ascii="Times New Roman" w:hAnsi="Times New Roman" w:eastAsia="Times New Roman" w:cs="Times New Roman"/>
          <w:sz w:val="24"/>
          <w:szCs w:val="24"/>
          <w:lang w:eastAsia="fr-FR"/>
        </w:rPr>
      </w:pPr>
      <w:r>
        <w:rPr>
          <w:rFonts w:eastAsia="Times New Roman" w:cs="Courier New" w:ascii="Courier New" w:hAnsi="Courier New"/>
          <w:sz w:val="21"/>
          <w:szCs w:val="21"/>
          <w:lang w:eastAsia="fr-FR"/>
        </w:rPr>
        <w:t>o</w:t>
      </w:r>
      <w:r>
        <w:rPr>
          <w:rFonts w:eastAsia="Times New Roman" w:cs="Times New Roman" w:ascii="Times New Roman" w:hAnsi="Times New Roman"/>
          <w:sz w:val="14"/>
          <w:szCs w:val="14"/>
          <w:lang w:eastAsia="fr-FR"/>
        </w:rPr>
        <w:t xml:space="preserve">    </w:t>
      </w:r>
      <w:r>
        <w:rPr>
          <w:rFonts w:eastAsia="Times New Roman" w:cs="Arial" w:ascii="Arial" w:hAnsi="Arial"/>
          <w:sz w:val="21"/>
          <w:szCs w:val="21"/>
          <w:lang w:eastAsia="fr-FR"/>
        </w:rPr>
        <w:t>La surface de ma salle de classe rend impossible de garantir son respect,</w:t>
      </w:r>
    </w:p>
    <w:p>
      <w:pPr>
        <w:pStyle w:val="Normal"/>
        <w:spacing w:lineRule="auto" w:line="240" w:before="0" w:after="0"/>
        <w:ind w:left="1440" w:hanging="360"/>
        <w:rPr>
          <w:rFonts w:ascii="Times New Roman" w:hAnsi="Times New Roman" w:eastAsia="Times New Roman" w:cs="Times New Roman"/>
          <w:sz w:val="24"/>
          <w:szCs w:val="24"/>
          <w:lang w:eastAsia="fr-FR"/>
        </w:rPr>
      </w:pPr>
      <w:r>
        <w:rPr>
          <w:rFonts w:eastAsia="Times New Roman" w:cs="Courier New" w:ascii="Courier New" w:hAnsi="Courier New"/>
          <w:sz w:val="21"/>
          <w:szCs w:val="21"/>
          <w:lang w:eastAsia="fr-FR"/>
        </w:rPr>
        <w:t>o</w:t>
      </w:r>
      <w:r>
        <w:rPr>
          <w:rFonts w:eastAsia="Times New Roman" w:cs="Times New Roman" w:ascii="Times New Roman" w:hAnsi="Times New Roman"/>
          <w:sz w:val="14"/>
          <w:szCs w:val="14"/>
          <w:lang w:eastAsia="fr-FR"/>
        </w:rPr>
        <w:t xml:space="preserve">    </w:t>
      </w:r>
      <w:r>
        <w:rPr>
          <w:rFonts w:eastAsia="Times New Roman" w:cs="Arial" w:ascii="Arial" w:hAnsi="Arial"/>
          <w:sz w:val="21"/>
          <w:szCs w:val="21"/>
          <w:lang w:eastAsia="fr-FR"/>
        </w:rPr>
        <w:t>…</w:t>
      </w:r>
    </w:p>
    <w:p>
      <w:pPr>
        <w:pStyle w:val="Normal"/>
        <w:spacing w:lineRule="auto" w:line="240" w:before="0" w:after="0"/>
        <w:ind w:hanging="360"/>
        <w:rPr>
          <w:rFonts w:ascii="Times New Roman" w:hAnsi="Times New Roman" w:eastAsia="Times New Roman" w:cs="Times New Roman"/>
          <w:sz w:val="24"/>
          <w:szCs w:val="24"/>
          <w:lang w:eastAsia="fr-FR"/>
        </w:rPr>
      </w:pPr>
      <w:r>
        <w:rPr>
          <w:rFonts w:eastAsia="Times New Roman" w:cs="Arial" w:ascii="Arial" w:hAnsi="Arial"/>
          <w:sz w:val="21"/>
          <w:szCs w:val="21"/>
          <w:lang w:eastAsia="fr-FR"/>
        </w:rPr>
        <w:t>-</w:t>
      </w:r>
      <w:r>
        <w:rPr>
          <w:rFonts w:eastAsia="Times New Roman" w:cs="Arial" w:ascii="Arial" w:hAnsi="Arial"/>
          <w:sz w:val="14"/>
          <w:szCs w:val="14"/>
          <w:lang w:eastAsia="fr-FR"/>
        </w:rPr>
        <w:t xml:space="preserve">          </w:t>
      </w:r>
      <w:r>
        <w:rPr>
          <w:rFonts w:eastAsia="Times New Roman" w:cs="Arial" w:ascii="Arial" w:hAnsi="Arial"/>
          <w:sz w:val="21"/>
          <w:szCs w:val="21"/>
          <w:lang w:eastAsia="fr-FR"/>
        </w:rPr>
        <w:t>Concernant les équipements (WC et points d’eau) :</w:t>
      </w:r>
    </w:p>
    <w:p>
      <w:pPr>
        <w:pStyle w:val="Normal"/>
        <w:spacing w:lineRule="auto" w:line="240" w:before="0" w:after="0"/>
        <w:ind w:left="1440" w:hanging="360"/>
        <w:rPr>
          <w:rFonts w:ascii="Times New Roman" w:hAnsi="Times New Roman" w:eastAsia="Times New Roman" w:cs="Times New Roman"/>
          <w:sz w:val="24"/>
          <w:szCs w:val="24"/>
          <w:lang w:eastAsia="fr-FR"/>
        </w:rPr>
      </w:pPr>
      <w:r>
        <w:rPr>
          <w:rFonts w:eastAsia="Times New Roman" w:cs="Courier New" w:ascii="Courier New" w:hAnsi="Courier New"/>
          <w:sz w:val="21"/>
          <w:szCs w:val="21"/>
          <w:lang w:eastAsia="fr-FR"/>
        </w:rPr>
        <w:t>o</w:t>
      </w:r>
      <w:r>
        <w:rPr>
          <w:rFonts w:eastAsia="Times New Roman" w:cs="Times New Roman" w:ascii="Times New Roman" w:hAnsi="Times New Roman"/>
          <w:sz w:val="14"/>
          <w:szCs w:val="14"/>
          <w:lang w:eastAsia="fr-FR"/>
        </w:rPr>
        <w:t xml:space="preserve">    </w:t>
      </w:r>
      <w:r>
        <w:rPr>
          <w:rFonts w:eastAsia="Times New Roman" w:cs="Arial" w:ascii="Arial" w:hAnsi="Arial"/>
          <w:sz w:val="21"/>
          <w:szCs w:val="21"/>
          <w:lang w:eastAsia="fr-FR"/>
        </w:rPr>
        <w:t>Leur nombre (à préciser) et leur disposition sont incompatibles avec les règles à observer,</w:t>
      </w:r>
    </w:p>
    <w:p>
      <w:pPr>
        <w:pStyle w:val="Normal"/>
        <w:spacing w:lineRule="auto" w:line="240" w:before="0" w:after="0"/>
        <w:ind w:left="1440" w:hanging="360"/>
        <w:rPr>
          <w:rFonts w:ascii="Times New Roman" w:hAnsi="Times New Roman" w:eastAsia="Times New Roman" w:cs="Times New Roman"/>
          <w:sz w:val="24"/>
          <w:szCs w:val="24"/>
          <w:lang w:eastAsia="fr-FR"/>
        </w:rPr>
      </w:pPr>
      <w:r>
        <w:rPr>
          <w:rFonts w:eastAsia="Times New Roman" w:cs="Courier New" w:ascii="Courier New" w:hAnsi="Courier New"/>
          <w:sz w:val="21"/>
          <w:szCs w:val="21"/>
          <w:lang w:eastAsia="fr-FR"/>
        </w:rPr>
        <w:t>o</w:t>
      </w:r>
      <w:r>
        <w:rPr>
          <w:rFonts w:eastAsia="Times New Roman" w:cs="Times New Roman" w:ascii="Times New Roman" w:hAnsi="Times New Roman"/>
          <w:sz w:val="14"/>
          <w:szCs w:val="14"/>
          <w:lang w:eastAsia="fr-FR"/>
        </w:rPr>
        <w:t xml:space="preserve">    </w:t>
      </w:r>
      <w:r>
        <w:rPr>
          <w:rFonts w:eastAsia="Times New Roman" w:cs="Arial" w:ascii="Arial" w:hAnsi="Arial"/>
          <w:sz w:val="21"/>
          <w:szCs w:val="21"/>
          <w:lang w:eastAsia="fr-FR"/>
        </w:rPr>
        <w:t>Leur nettoyage n’est pas assuré de façon régulière,</w:t>
      </w:r>
    </w:p>
    <w:p>
      <w:pPr>
        <w:pStyle w:val="Normal"/>
        <w:spacing w:lineRule="auto" w:line="240" w:before="0" w:after="0"/>
        <w:ind w:left="1440" w:hanging="360"/>
        <w:rPr>
          <w:rFonts w:ascii="Times New Roman" w:hAnsi="Times New Roman" w:eastAsia="Times New Roman" w:cs="Times New Roman"/>
          <w:sz w:val="24"/>
          <w:szCs w:val="24"/>
          <w:lang w:eastAsia="fr-FR"/>
        </w:rPr>
      </w:pPr>
      <w:r>
        <w:rPr>
          <w:rFonts w:eastAsia="Times New Roman" w:cs="Courier New" w:ascii="Courier New" w:hAnsi="Courier New"/>
          <w:sz w:val="21"/>
          <w:szCs w:val="21"/>
          <w:lang w:eastAsia="fr-FR"/>
        </w:rPr>
        <w:t>o</w:t>
      </w:r>
      <w:r>
        <w:rPr>
          <w:rFonts w:eastAsia="Times New Roman" w:cs="Times New Roman" w:ascii="Times New Roman" w:hAnsi="Times New Roman"/>
          <w:sz w:val="14"/>
          <w:szCs w:val="14"/>
          <w:lang w:eastAsia="fr-FR"/>
        </w:rPr>
        <w:t xml:space="preserve">    </w:t>
      </w:r>
      <w:r>
        <w:rPr>
          <w:rFonts w:eastAsia="Times New Roman" w:cs="Arial" w:ascii="Arial" w:hAnsi="Arial"/>
          <w:sz w:val="21"/>
          <w:szCs w:val="21"/>
          <w:lang w:eastAsia="fr-FR"/>
        </w:rPr>
        <w:t>Aucun produit de nettoyage adapté à l’âge des usagers n’est mis à disposition pour un nettoyage systématique des zones contacts (lunettes de WC, robinet, …)</w:t>
      </w:r>
    </w:p>
    <w:p>
      <w:pPr>
        <w:pStyle w:val="Normal"/>
        <w:spacing w:lineRule="auto" w:line="240" w:before="0" w:after="0"/>
        <w:ind w:left="1440" w:hanging="360"/>
        <w:rPr>
          <w:rFonts w:ascii="Times New Roman" w:hAnsi="Times New Roman" w:eastAsia="Times New Roman" w:cs="Times New Roman"/>
          <w:sz w:val="24"/>
          <w:szCs w:val="24"/>
          <w:lang w:eastAsia="fr-FR"/>
        </w:rPr>
      </w:pPr>
      <w:r>
        <w:rPr>
          <w:rFonts w:eastAsia="Times New Roman" w:cs="Courier New" w:ascii="Courier New" w:hAnsi="Courier New"/>
          <w:sz w:val="21"/>
          <w:szCs w:val="21"/>
          <w:lang w:eastAsia="fr-FR"/>
        </w:rPr>
        <w:t>o</w:t>
      </w:r>
      <w:r>
        <w:rPr>
          <w:rFonts w:eastAsia="Times New Roman" w:cs="Times New Roman" w:ascii="Times New Roman" w:hAnsi="Times New Roman"/>
          <w:sz w:val="14"/>
          <w:szCs w:val="14"/>
          <w:lang w:eastAsia="fr-FR"/>
        </w:rPr>
        <w:t xml:space="preserve">    </w:t>
      </w:r>
      <w:r>
        <w:rPr>
          <w:rFonts w:eastAsia="Times New Roman" w:cs="Arial" w:ascii="Arial" w:hAnsi="Arial"/>
          <w:sz w:val="21"/>
          <w:szCs w:val="21"/>
          <w:lang w:eastAsia="fr-FR"/>
        </w:rPr>
        <w:t>Le produit de nettoyage des mains et le matériel à disposition pour le lavage régulier des mains ne sont pas adaptés (pain de savon collectif et serviettes collectives, ou séchage des mains par ventilation à hauteur inadaptée …)</w:t>
      </w:r>
    </w:p>
    <w:p>
      <w:pPr>
        <w:pStyle w:val="Normal"/>
        <w:spacing w:lineRule="auto" w:line="240" w:before="0" w:after="0"/>
        <w:ind w:left="1440" w:hanging="360"/>
        <w:rPr>
          <w:rFonts w:ascii="Times New Roman" w:hAnsi="Times New Roman" w:eastAsia="Times New Roman" w:cs="Times New Roman"/>
          <w:sz w:val="24"/>
          <w:szCs w:val="24"/>
          <w:lang w:eastAsia="fr-FR"/>
        </w:rPr>
      </w:pPr>
      <w:r>
        <w:rPr>
          <w:rFonts w:eastAsia="Times New Roman" w:cs="Courier New" w:ascii="Courier New" w:hAnsi="Courier New"/>
          <w:sz w:val="21"/>
          <w:szCs w:val="21"/>
          <w:lang w:eastAsia="fr-FR"/>
        </w:rPr>
        <w:t>o</w:t>
      </w:r>
      <w:r>
        <w:rPr>
          <w:rFonts w:eastAsia="Times New Roman" w:cs="Times New Roman" w:ascii="Times New Roman" w:hAnsi="Times New Roman"/>
          <w:sz w:val="14"/>
          <w:szCs w:val="14"/>
          <w:lang w:eastAsia="fr-FR"/>
        </w:rPr>
        <w:t xml:space="preserve">    </w:t>
      </w:r>
      <w:r>
        <w:rPr>
          <w:rFonts w:eastAsia="Times New Roman" w:cs="Arial" w:ascii="Arial" w:hAnsi="Arial"/>
          <w:sz w:val="21"/>
          <w:szCs w:val="21"/>
          <w:lang w:eastAsia="fr-FR"/>
        </w:rPr>
        <w:t>Le produit de nettoyage des mains et le matériel à disposition pour le lavage régulier des mains sont insuffisants et/ou non réapprovisionnés (savon liquide, serviette collective …),</w:t>
      </w:r>
    </w:p>
    <w:p>
      <w:pPr>
        <w:pStyle w:val="Normal"/>
        <w:spacing w:lineRule="auto" w:line="240" w:before="0" w:after="0"/>
        <w:ind w:left="1440" w:hanging="360"/>
        <w:rPr>
          <w:rFonts w:ascii="Times New Roman" w:hAnsi="Times New Roman" w:eastAsia="Times New Roman" w:cs="Times New Roman"/>
          <w:sz w:val="24"/>
          <w:szCs w:val="24"/>
          <w:lang w:eastAsia="fr-FR"/>
        </w:rPr>
      </w:pPr>
      <w:r>
        <w:rPr>
          <w:rFonts w:eastAsia="Times New Roman" w:cs="Courier New" w:ascii="Courier New" w:hAnsi="Courier New"/>
          <w:sz w:val="21"/>
          <w:szCs w:val="21"/>
          <w:lang w:eastAsia="fr-FR"/>
        </w:rPr>
        <w:t>o</w:t>
      </w:r>
      <w:r>
        <w:rPr>
          <w:rFonts w:eastAsia="Times New Roman" w:cs="Times New Roman" w:ascii="Times New Roman" w:hAnsi="Times New Roman"/>
          <w:sz w:val="14"/>
          <w:szCs w:val="14"/>
          <w:lang w:eastAsia="fr-FR"/>
        </w:rPr>
        <w:t xml:space="preserve">    </w:t>
      </w:r>
      <w:r>
        <w:rPr>
          <w:rFonts w:eastAsia="Times New Roman" w:cs="Arial" w:ascii="Arial" w:hAnsi="Arial"/>
          <w:sz w:val="21"/>
          <w:szCs w:val="21"/>
          <w:lang w:eastAsia="fr-FR"/>
        </w:rPr>
        <w:t>…</w:t>
      </w:r>
    </w:p>
    <w:p>
      <w:pPr>
        <w:pStyle w:val="Normal"/>
        <w:spacing w:lineRule="auto" w:line="240" w:before="0" w:after="0"/>
        <w:ind w:hanging="360"/>
        <w:rPr>
          <w:rFonts w:ascii="Times New Roman" w:hAnsi="Times New Roman" w:eastAsia="Times New Roman" w:cs="Times New Roman"/>
          <w:sz w:val="24"/>
          <w:szCs w:val="24"/>
          <w:lang w:eastAsia="fr-FR"/>
        </w:rPr>
      </w:pPr>
      <w:r>
        <w:rPr>
          <w:rFonts w:eastAsia="Times New Roman" w:cs="Arial" w:ascii="Arial" w:hAnsi="Arial"/>
          <w:sz w:val="21"/>
          <w:szCs w:val="21"/>
          <w:lang w:eastAsia="fr-FR"/>
        </w:rPr>
        <w:t>-</w:t>
      </w:r>
      <w:r>
        <w:rPr>
          <w:rFonts w:eastAsia="Times New Roman" w:cs="Arial" w:ascii="Arial" w:hAnsi="Arial"/>
          <w:sz w:val="14"/>
          <w:szCs w:val="14"/>
          <w:lang w:eastAsia="fr-FR"/>
        </w:rPr>
        <w:t xml:space="preserve">          </w:t>
      </w:r>
      <w:r>
        <w:rPr>
          <w:rFonts w:eastAsia="Times New Roman" w:cs="Arial" w:ascii="Arial" w:hAnsi="Arial"/>
          <w:sz w:val="21"/>
          <w:szCs w:val="21"/>
          <w:lang w:eastAsia="fr-FR"/>
        </w:rPr>
        <w:t>Concernant les protections individuelles et le matériel,</w:t>
      </w:r>
    </w:p>
    <w:p>
      <w:pPr>
        <w:pStyle w:val="Normal"/>
        <w:spacing w:lineRule="auto" w:line="240" w:before="0" w:after="0"/>
        <w:ind w:left="1440" w:hanging="360"/>
        <w:rPr>
          <w:rFonts w:ascii="Times New Roman" w:hAnsi="Times New Roman" w:eastAsia="Times New Roman" w:cs="Times New Roman"/>
          <w:sz w:val="24"/>
          <w:szCs w:val="24"/>
          <w:lang w:eastAsia="fr-FR"/>
        </w:rPr>
      </w:pPr>
      <w:r>
        <w:rPr>
          <w:rFonts w:eastAsia="Times New Roman" w:cs="Courier New" w:ascii="Courier New" w:hAnsi="Courier New"/>
          <w:sz w:val="21"/>
          <w:szCs w:val="21"/>
          <w:lang w:eastAsia="fr-FR"/>
        </w:rPr>
        <w:t>o</w:t>
      </w:r>
      <w:r>
        <w:rPr>
          <w:rFonts w:eastAsia="Times New Roman" w:cs="Times New Roman" w:ascii="Times New Roman" w:hAnsi="Times New Roman"/>
          <w:sz w:val="14"/>
          <w:szCs w:val="14"/>
          <w:lang w:eastAsia="fr-FR"/>
        </w:rPr>
        <w:t xml:space="preserve">    </w:t>
      </w:r>
      <w:r>
        <w:rPr>
          <w:rFonts w:eastAsia="Times New Roman" w:cs="Arial" w:ascii="Arial" w:hAnsi="Arial"/>
          <w:sz w:val="21"/>
          <w:szCs w:val="21"/>
          <w:lang w:eastAsia="fr-FR"/>
        </w:rPr>
        <w:t>Absence de gel hydro-alcoolique pour les adultes,</w:t>
      </w:r>
    </w:p>
    <w:p>
      <w:pPr>
        <w:pStyle w:val="Normal"/>
        <w:spacing w:lineRule="auto" w:line="240" w:before="0" w:after="0"/>
        <w:ind w:left="1440" w:hanging="360"/>
        <w:rPr>
          <w:rFonts w:ascii="Times New Roman" w:hAnsi="Times New Roman" w:eastAsia="Times New Roman" w:cs="Times New Roman"/>
          <w:sz w:val="24"/>
          <w:szCs w:val="24"/>
          <w:lang w:eastAsia="fr-FR"/>
        </w:rPr>
      </w:pPr>
      <w:r>
        <w:rPr>
          <w:rFonts w:eastAsia="Times New Roman" w:cs="Courier New" w:ascii="Courier New" w:hAnsi="Courier New"/>
          <w:sz w:val="21"/>
          <w:szCs w:val="21"/>
          <w:lang w:eastAsia="fr-FR"/>
        </w:rPr>
        <w:t>o</w:t>
      </w:r>
      <w:r>
        <w:rPr>
          <w:rFonts w:eastAsia="Times New Roman" w:cs="Times New Roman" w:ascii="Times New Roman" w:hAnsi="Times New Roman"/>
          <w:sz w:val="14"/>
          <w:szCs w:val="14"/>
          <w:lang w:eastAsia="fr-FR"/>
        </w:rPr>
        <w:t xml:space="preserve">    </w:t>
      </w:r>
      <w:r>
        <w:rPr>
          <w:rFonts w:eastAsia="Times New Roman" w:cs="Arial" w:ascii="Arial" w:hAnsi="Arial"/>
          <w:sz w:val="21"/>
          <w:szCs w:val="21"/>
          <w:lang w:eastAsia="fr-FR"/>
        </w:rPr>
        <w:t>Les masques pour les adultes sont en nombre insuffisant et/ou non réassortis,</w:t>
      </w:r>
    </w:p>
    <w:p>
      <w:pPr>
        <w:pStyle w:val="Normal"/>
        <w:spacing w:lineRule="auto" w:line="240" w:before="0" w:after="0"/>
        <w:ind w:left="1440" w:hanging="360"/>
        <w:rPr>
          <w:rFonts w:ascii="Times New Roman" w:hAnsi="Times New Roman" w:eastAsia="Times New Roman" w:cs="Times New Roman"/>
          <w:sz w:val="24"/>
          <w:szCs w:val="24"/>
          <w:lang w:eastAsia="fr-FR"/>
        </w:rPr>
      </w:pPr>
      <w:r>
        <w:rPr>
          <w:rFonts w:eastAsia="Times New Roman" w:cs="Courier New" w:ascii="Courier New" w:hAnsi="Courier New"/>
          <w:sz w:val="21"/>
          <w:szCs w:val="21"/>
          <w:lang w:eastAsia="fr-FR"/>
        </w:rPr>
        <w:t>o</w:t>
      </w:r>
      <w:r>
        <w:rPr>
          <w:rFonts w:eastAsia="Times New Roman" w:cs="Times New Roman" w:ascii="Times New Roman" w:hAnsi="Times New Roman"/>
          <w:sz w:val="14"/>
          <w:szCs w:val="14"/>
          <w:lang w:eastAsia="fr-FR"/>
        </w:rPr>
        <w:t xml:space="preserve">    </w:t>
      </w:r>
      <w:r>
        <w:rPr>
          <w:rFonts w:eastAsia="Times New Roman" w:cs="Arial" w:ascii="Arial" w:hAnsi="Arial"/>
          <w:sz w:val="21"/>
          <w:szCs w:val="21"/>
          <w:lang w:eastAsia="fr-FR"/>
        </w:rPr>
        <w:t>Les masques pour les élèves en cas de suspicion de contamination sont inexistants,</w:t>
      </w:r>
    </w:p>
    <w:p>
      <w:pPr>
        <w:pStyle w:val="Normal"/>
        <w:spacing w:lineRule="auto" w:line="240" w:before="0" w:after="0"/>
        <w:ind w:left="1440" w:hanging="360"/>
        <w:rPr>
          <w:rFonts w:ascii="Times New Roman" w:hAnsi="Times New Roman" w:eastAsia="Times New Roman" w:cs="Times New Roman"/>
          <w:sz w:val="24"/>
          <w:szCs w:val="24"/>
          <w:lang w:eastAsia="fr-FR"/>
        </w:rPr>
      </w:pPr>
      <w:r>
        <w:rPr>
          <w:rFonts w:eastAsia="Times New Roman" w:cs="Courier New" w:ascii="Courier New" w:hAnsi="Courier New"/>
          <w:sz w:val="21"/>
          <w:szCs w:val="21"/>
          <w:lang w:eastAsia="fr-FR"/>
        </w:rPr>
        <w:t>o</w:t>
      </w:r>
      <w:r>
        <w:rPr>
          <w:rFonts w:eastAsia="Times New Roman" w:cs="Times New Roman" w:ascii="Times New Roman" w:hAnsi="Times New Roman"/>
          <w:sz w:val="14"/>
          <w:szCs w:val="14"/>
          <w:lang w:eastAsia="fr-FR"/>
        </w:rPr>
        <w:t xml:space="preserve">    </w:t>
      </w:r>
      <w:r>
        <w:rPr>
          <w:rFonts w:eastAsia="Times New Roman" w:cs="Arial" w:ascii="Arial" w:hAnsi="Arial"/>
          <w:sz w:val="21"/>
          <w:szCs w:val="21"/>
          <w:lang w:eastAsia="fr-FR"/>
        </w:rPr>
        <w:t>…</w:t>
      </w:r>
    </w:p>
    <w:p>
      <w:pPr>
        <w:pStyle w:val="Normal"/>
        <w:spacing w:lineRule="auto" w:line="240" w:before="0" w:after="0"/>
        <w:ind w:hanging="360"/>
        <w:rPr>
          <w:rFonts w:ascii="Times New Roman" w:hAnsi="Times New Roman" w:eastAsia="Times New Roman" w:cs="Times New Roman"/>
          <w:sz w:val="24"/>
          <w:szCs w:val="24"/>
          <w:lang w:eastAsia="fr-FR"/>
        </w:rPr>
      </w:pPr>
      <w:r>
        <w:rPr>
          <w:rFonts w:eastAsia="Times New Roman" w:cs="Arial" w:ascii="Arial" w:hAnsi="Arial"/>
          <w:sz w:val="21"/>
          <w:szCs w:val="21"/>
          <w:lang w:eastAsia="fr-FR"/>
        </w:rPr>
        <w:t>-</w:t>
      </w:r>
      <w:r>
        <w:rPr>
          <w:rFonts w:eastAsia="Times New Roman" w:cs="Arial" w:ascii="Arial" w:hAnsi="Arial"/>
          <w:sz w:val="14"/>
          <w:szCs w:val="14"/>
          <w:lang w:eastAsia="fr-FR"/>
        </w:rPr>
        <w:t xml:space="preserve">          </w:t>
      </w:r>
      <w:r>
        <w:rPr>
          <w:rFonts w:eastAsia="Times New Roman" w:cs="Arial" w:ascii="Arial" w:hAnsi="Arial"/>
          <w:sz w:val="21"/>
          <w:szCs w:val="21"/>
          <w:lang w:eastAsia="fr-FR"/>
        </w:rPr>
        <w:t>Concernant une éventuelle contagion :</w:t>
      </w:r>
    </w:p>
    <w:p>
      <w:pPr>
        <w:pStyle w:val="Normal"/>
        <w:spacing w:lineRule="auto" w:line="240" w:before="0" w:after="0"/>
        <w:ind w:left="1440" w:hanging="360"/>
        <w:rPr>
          <w:rFonts w:ascii="Times New Roman" w:hAnsi="Times New Roman" w:eastAsia="Times New Roman" w:cs="Times New Roman"/>
          <w:sz w:val="24"/>
          <w:szCs w:val="24"/>
          <w:lang w:eastAsia="fr-FR"/>
        </w:rPr>
      </w:pPr>
      <w:r>
        <w:rPr>
          <w:rFonts w:eastAsia="Times New Roman" w:cs="Courier New" w:ascii="Courier New" w:hAnsi="Courier New"/>
          <w:sz w:val="21"/>
          <w:szCs w:val="21"/>
          <w:lang w:eastAsia="fr-FR"/>
        </w:rPr>
        <w:t>o</w:t>
      </w:r>
      <w:r>
        <w:rPr>
          <w:rFonts w:eastAsia="Times New Roman" w:cs="Times New Roman" w:ascii="Times New Roman" w:hAnsi="Times New Roman"/>
          <w:sz w:val="14"/>
          <w:szCs w:val="14"/>
          <w:lang w:eastAsia="fr-FR"/>
        </w:rPr>
        <w:t xml:space="preserve">    </w:t>
      </w:r>
      <w:r>
        <w:rPr>
          <w:rFonts w:eastAsia="Times New Roman" w:cs="Arial" w:ascii="Arial" w:hAnsi="Arial"/>
          <w:sz w:val="21"/>
          <w:szCs w:val="21"/>
          <w:lang w:eastAsia="fr-FR"/>
        </w:rPr>
        <w:t>L’école ne dispose pas d’un lieu permettant d’isoler un élève,</w:t>
      </w:r>
    </w:p>
    <w:p>
      <w:pPr>
        <w:pStyle w:val="Normal"/>
        <w:spacing w:lineRule="auto" w:line="240" w:before="0" w:after="0"/>
        <w:ind w:left="1440" w:hanging="360"/>
        <w:rPr>
          <w:rFonts w:ascii="Times New Roman" w:hAnsi="Times New Roman" w:eastAsia="Times New Roman" w:cs="Times New Roman"/>
          <w:sz w:val="24"/>
          <w:szCs w:val="24"/>
          <w:lang w:eastAsia="fr-FR"/>
        </w:rPr>
      </w:pPr>
      <w:r>
        <w:rPr>
          <w:rFonts w:eastAsia="Times New Roman" w:cs="Courier New" w:ascii="Courier New" w:hAnsi="Courier New"/>
          <w:sz w:val="21"/>
          <w:szCs w:val="21"/>
          <w:lang w:eastAsia="fr-FR"/>
        </w:rPr>
        <w:t>o</w:t>
      </w:r>
      <w:r>
        <w:rPr>
          <w:rFonts w:eastAsia="Times New Roman" w:cs="Times New Roman" w:ascii="Times New Roman" w:hAnsi="Times New Roman"/>
          <w:sz w:val="14"/>
          <w:szCs w:val="14"/>
          <w:lang w:eastAsia="fr-FR"/>
        </w:rPr>
        <w:t xml:space="preserve">    </w:t>
      </w:r>
      <w:r>
        <w:rPr>
          <w:rFonts w:eastAsia="Times New Roman" w:cs="Arial" w:ascii="Arial" w:hAnsi="Arial"/>
          <w:sz w:val="21"/>
          <w:szCs w:val="21"/>
          <w:lang w:eastAsia="fr-FR"/>
        </w:rPr>
        <w:t>Au regard du nombre de personnel disponible la surveillance d’un élève suspecté de contagion ne pourra être assurée dans des conditions requises (pour rappel aucun enfant ne doit se trouver seul avec un seul adulte, aucun enfant ne doit être laissé sans surveillance).</w:t>
      </w:r>
    </w:p>
    <w:p>
      <w:pPr>
        <w:pStyle w:val="Normal"/>
        <w:spacing w:lineRule="auto" w:line="240" w:before="0" w:after="0"/>
        <w:ind w:left="1440" w:hanging="360"/>
        <w:rPr>
          <w:rFonts w:ascii="Times New Roman" w:hAnsi="Times New Roman" w:eastAsia="Times New Roman" w:cs="Times New Roman"/>
          <w:sz w:val="24"/>
          <w:szCs w:val="24"/>
          <w:lang w:eastAsia="fr-FR"/>
        </w:rPr>
      </w:pPr>
      <w:r>
        <w:rPr>
          <w:rFonts w:eastAsia="Times New Roman" w:cs="Courier New" w:ascii="Courier New" w:hAnsi="Courier New"/>
          <w:sz w:val="21"/>
          <w:szCs w:val="21"/>
          <w:lang w:eastAsia="fr-FR"/>
        </w:rPr>
        <w:t>o</w:t>
      </w:r>
      <w:r>
        <w:rPr>
          <w:rFonts w:eastAsia="Times New Roman" w:cs="Times New Roman" w:ascii="Times New Roman" w:hAnsi="Times New Roman"/>
          <w:sz w:val="14"/>
          <w:szCs w:val="14"/>
          <w:lang w:eastAsia="fr-FR"/>
        </w:rPr>
        <w:t xml:space="preserve">    </w:t>
      </w:r>
      <w:r>
        <w:rPr>
          <w:rFonts w:eastAsia="Times New Roman" w:cs="Arial" w:ascii="Arial" w:hAnsi="Arial"/>
          <w:sz w:val="21"/>
          <w:szCs w:val="21"/>
          <w:lang w:eastAsia="fr-FR"/>
        </w:rPr>
        <w:t>…</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Arial" w:ascii="Arial" w:hAnsi="Arial"/>
          <w:sz w:val="21"/>
          <w:szCs w:val="21"/>
          <w:lang w:eastAsia="fr-FR"/>
        </w:rPr>
        <w:t>Pour toutes les raisons précédemment énoncées, je fais valoir à ce jour et à cette heure mon droit d’alerte et demande à ce que ces problématiques soient résolues dans les 48 heures. A défaut, afin de limiter le risque de contamination et de me soustraire ainsi que de soustraire les usagers à ce que je considère comme un risque grave envers ma santé, celle de mes proches, et des autres adultes présents à l’école, je ferai valoir mon droit de retrait, et ce, jusqu'à ce que des conditions de travail acceptables pour ma santé physique et psychologique soient à nouveau réunies.</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Arial" w:ascii="Arial" w:hAnsi="Arial"/>
          <w:sz w:val="21"/>
          <w:szCs w:val="21"/>
          <w:lang w:eastAsia="fr-FR"/>
        </w:rPr>
        <w:t> </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Arial" w:ascii="Arial" w:hAnsi="Arial"/>
          <w:sz w:val="21"/>
          <w:szCs w:val="21"/>
          <w:lang w:eastAsia="fr-FR"/>
        </w:rPr>
        <w:t>Recevez, Madame l’Inspectrice, Monsieur l’Inspecteur, l’assurance de mes sincères salutations.</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Arial" w:ascii="Arial" w:hAnsi="Arial"/>
          <w:sz w:val="21"/>
          <w:szCs w:val="21"/>
          <w:lang w:eastAsia="fr-FR"/>
        </w:rPr>
        <w:t> </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Arial" w:ascii="Arial" w:hAnsi="Arial"/>
          <w:sz w:val="21"/>
          <w:szCs w:val="21"/>
          <w:lang w:eastAsia="fr-FR"/>
        </w:rPr>
        <w:t>Nom : Prénom : Signature :</w:t>
      </w:r>
    </w:p>
    <w:p>
      <w:pPr>
        <w:pStyle w:val="Normal"/>
        <w:spacing w:before="0" w:after="200"/>
        <w:rPr>
          <w:rFonts w:ascii="Times New Roman" w:hAnsi="Times New Roman" w:eastAsia="Times New Roman" w:cs="Times New Roman"/>
          <w:b/>
          <w:b/>
          <w:bCs/>
          <w:sz w:val="24"/>
          <w:szCs w:val="24"/>
          <w:u w:val="single"/>
          <w:lang w:eastAsia="fr-FR"/>
        </w:rPr>
      </w:pPr>
      <w:r>
        <w:rPr/>
      </w:r>
    </w:p>
    <w:sectPr>
      <w:type w:val="nextPage"/>
      <w:pgSz w:w="11906" w:h="16838"/>
      <w:pgMar w:left="851" w:right="567" w:header="0" w:top="567" w:footer="0" w:bottom="56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 w:name="Courier New">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71197"/>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da64e0"/>
    <w:rPr>
      <w:b/>
      <w:bCs/>
    </w:rPr>
  </w:style>
  <w:style w:type="character" w:styleId="LienInternet">
    <w:name w:val="Lien Internet"/>
    <w:basedOn w:val="DefaultParagraphFont"/>
    <w:uiPriority w:val="99"/>
    <w:semiHidden/>
    <w:unhideWhenUsed/>
    <w:rsid w:val="005053c7"/>
    <w:rPr>
      <w:color w:val="0000FF"/>
      <w:u w:val="single"/>
    </w:rPr>
  </w:style>
  <w:style w:type="character" w:styleId="Appletabspan" w:customStyle="1">
    <w:name w:val="apple-tab-span"/>
    <w:basedOn w:val="DefaultParagraphFont"/>
    <w:qFormat/>
    <w:rsid w:val="005053c7"/>
    <w:rPr/>
  </w:style>
  <w:style w:type="character" w:styleId="TextedebullesCar" w:customStyle="1">
    <w:name w:val="Texte de bulles Car"/>
    <w:basedOn w:val="DefaultParagraphFont"/>
    <w:link w:val="Textedebulles"/>
    <w:uiPriority w:val="99"/>
    <w:semiHidden/>
    <w:qFormat/>
    <w:rsid w:val="005053c7"/>
    <w:rPr>
      <w:rFonts w:ascii="Tahoma" w:hAnsi="Tahoma" w:cs="Tahoma"/>
      <w:sz w:val="16"/>
      <w:szCs w:val="16"/>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801645"/>
    <w:pPr>
      <w:spacing w:before="0" w:after="200"/>
      <w:ind w:left="720" w:hanging="0"/>
      <w:contextualSpacing/>
    </w:pPr>
    <w:rPr/>
  </w:style>
  <w:style w:type="paragraph" w:styleId="Textbody" w:customStyle="1">
    <w:name w:val="Text body"/>
    <w:basedOn w:val="Normal"/>
    <w:qFormat/>
    <w:rsid w:val="002f79fd"/>
    <w:pPr>
      <w:widowControl w:val="false"/>
      <w:suppressAutoHyphens w:val="true"/>
      <w:spacing w:lineRule="auto" w:line="240" w:before="0" w:after="120"/>
      <w:textAlignment w:val="baseline"/>
    </w:pPr>
    <w:rPr>
      <w:rFonts w:ascii="Times New Roman" w:hAnsi="Times New Roman" w:eastAsia="SimSun" w:cs="Lucida Sans"/>
      <w:kern w:val="2"/>
      <w:sz w:val="24"/>
      <w:szCs w:val="24"/>
      <w:lang w:eastAsia="zh-CN" w:bidi="hi-IN"/>
    </w:rPr>
  </w:style>
  <w:style w:type="paragraph" w:styleId="NormalWeb">
    <w:name w:val="Normal (Web)"/>
    <w:basedOn w:val="Normal"/>
    <w:uiPriority w:val="99"/>
    <w:semiHidden/>
    <w:unhideWhenUsed/>
    <w:qFormat/>
    <w:rsid w:val="005053c7"/>
    <w:pPr>
      <w:spacing w:lineRule="auto" w:line="240" w:beforeAutospacing="1" w:afterAutospacing="1"/>
    </w:pPr>
    <w:rPr>
      <w:rFonts w:ascii="Times New Roman" w:hAnsi="Times New Roman" w:eastAsia="Times New Roman" w:cs="Times New Roman"/>
      <w:sz w:val="24"/>
      <w:szCs w:val="24"/>
      <w:lang w:eastAsia="fr-FR"/>
    </w:rPr>
  </w:style>
  <w:style w:type="paragraph" w:styleId="BalloonText">
    <w:name w:val="Balloon Text"/>
    <w:basedOn w:val="Normal"/>
    <w:link w:val="TextedebullesCar"/>
    <w:uiPriority w:val="99"/>
    <w:semiHidden/>
    <w:unhideWhenUsed/>
    <w:qFormat/>
    <w:rsid w:val="005053c7"/>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92A4B1-D96A-4184-8BA3-F7821FA6E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6A767F6.dotm</Template>
  <TotalTime>18</TotalTime>
  <Application>LibreOffice/6.3.3.2$Windows_X86_64 LibreOffice_project/a64200df03143b798afd1ec74a12ab50359878ed</Application>
  <Pages>1</Pages>
  <Words>566</Words>
  <Characters>2888</Characters>
  <CharactersWithSpaces>3519</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2020-05-04T13:38:00Z</dcterms:created>
  <dc:creator>Andre-PC</dc:creator>
  <dc:description/>
  <dc:language>fr-FR</dc:language>
  <cp:lastModifiedBy/>
  <dcterms:modified xsi:type="dcterms:W3CDTF">2020-05-05T19:39:44Z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